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AB" w:rsidRDefault="002773AB" w:rsidP="00C9523F">
      <w:pPr>
        <w:jc w:val="left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附件</w:t>
      </w:r>
      <w:r>
        <w:rPr>
          <w:rFonts w:ascii="黑体" w:eastAsia="黑体" w:hAnsi="宋体"/>
          <w:color w:val="000000"/>
          <w:sz w:val="32"/>
          <w:szCs w:val="32"/>
        </w:rPr>
        <w:t>4</w:t>
      </w:r>
    </w:p>
    <w:p w:rsidR="002773AB" w:rsidRPr="00C9523F" w:rsidRDefault="002773AB" w:rsidP="00C9523F">
      <w:pPr>
        <w:snapToGrid w:val="0"/>
        <w:jc w:val="left"/>
        <w:rPr>
          <w:rFonts w:ascii="方正小标宋简体" w:eastAsia="方正小标宋简体" w:hAnsi="仿宋"/>
          <w:color w:val="000000"/>
          <w:sz w:val="28"/>
          <w:szCs w:val="28"/>
        </w:rPr>
      </w:pPr>
    </w:p>
    <w:p w:rsidR="002773AB" w:rsidRPr="00C9523F" w:rsidRDefault="002773AB" w:rsidP="00C9523F">
      <w:pPr>
        <w:snapToGrid w:val="0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C9523F">
        <w:rPr>
          <w:rFonts w:ascii="方正小标宋简体" w:eastAsia="方正小标宋简体" w:hAnsi="宋体" w:hint="eastAsia"/>
          <w:color w:val="000000"/>
          <w:sz w:val="44"/>
          <w:szCs w:val="44"/>
        </w:rPr>
        <w:t>河南省破格申报职称备案表</w:t>
      </w:r>
    </w:p>
    <w:p w:rsidR="002773AB" w:rsidRPr="00C9523F" w:rsidRDefault="002773AB" w:rsidP="00C9523F">
      <w:pPr>
        <w:snapToGrid w:val="0"/>
        <w:jc w:val="center"/>
        <w:rPr>
          <w:rFonts w:ascii="方正小标宋简体" w:eastAsia="方正小标宋简体"/>
          <w:color w:val="000000"/>
          <w:sz w:val="28"/>
          <w:szCs w:val="28"/>
        </w:rPr>
      </w:pPr>
    </w:p>
    <w:tbl>
      <w:tblPr>
        <w:tblW w:w="4940" w:type="pct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1321"/>
        <w:gridCol w:w="865"/>
        <w:gridCol w:w="1276"/>
        <w:gridCol w:w="927"/>
        <w:gridCol w:w="1312"/>
        <w:gridCol w:w="1065"/>
        <w:gridCol w:w="1285"/>
      </w:tblGrid>
      <w:tr w:rsidR="002773AB" w:rsidRPr="00C9523F" w:rsidTr="00F1574F">
        <w:trPr>
          <w:trHeight w:val="1093"/>
          <w:jc w:val="center"/>
        </w:trPr>
        <w:tc>
          <w:tcPr>
            <w:tcW w:w="502" w:type="pct"/>
            <w:tcBorders>
              <w:top w:val="single" w:sz="6" w:space="0" w:color="auto"/>
            </w:tcBorders>
            <w:vAlign w:val="center"/>
          </w:tcPr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9523F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工作</w:t>
            </w:r>
          </w:p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9523F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933" w:type="pct"/>
            <w:gridSpan w:val="3"/>
            <w:tcBorders>
              <w:top w:val="single" w:sz="6" w:space="0" w:color="auto"/>
            </w:tcBorders>
            <w:vAlign w:val="center"/>
          </w:tcPr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6" w:space="0" w:color="auto"/>
            </w:tcBorders>
            <w:vAlign w:val="center"/>
          </w:tcPr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9523F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主管</w:t>
            </w:r>
          </w:p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9523F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046" w:type="pct"/>
            <w:gridSpan w:val="3"/>
            <w:tcBorders>
              <w:top w:val="single" w:sz="6" w:space="0" w:color="auto"/>
            </w:tcBorders>
            <w:vAlign w:val="center"/>
          </w:tcPr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2773AB" w:rsidRPr="00C9523F" w:rsidTr="00F1574F">
        <w:trPr>
          <w:trHeight w:val="1220"/>
          <w:jc w:val="center"/>
        </w:trPr>
        <w:tc>
          <w:tcPr>
            <w:tcW w:w="502" w:type="pct"/>
            <w:vAlign w:val="center"/>
          </w:tcPr>
          <w:p w:rsidR="002773AB" w:rsidRPr="00C9523F" w:rsidRDefault="002773AB" w:rsidP="00C9523F">
            <w:pPr>
              <w:tabs>
                <w:tab w:val="left" w:pos="465"/>
              </w:tabs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9523F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38" w:type="pct"/>
            <w:vAlign w:val="center"/>
          </w:tcPr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3" w:type="pct"/>
            <w:vAlign w:val="center"/>
          </w:tcPr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9523F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13" w:type="pct"/>
            <w:vAlign w:val="center"/>
          </w:tcPr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pct"/>
            <w:vAlign w:val="center"/>
          </w:tcPr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9523F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出生</w:t>
            </w:r>
          </w:p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9523F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733" w:type="pct"/>
            <w:vAlign w:val="center"/>
          </w:tcPr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Align w:val="center"/>
          </w:tcPr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9523F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719" w:type="pct"/>
            <w:vAlign w:val="center"/>
          </w:tcPr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2773AB" w:rsidRPr="00C9523F" w:rsidTr="00F1574F">
        <w:trPr>
          <w:trHeight w:val="1562"/>
          <w:jc w:val="center"/>
        </w:trPr>
        <w:tc>
          <w:tcPr>
            <w:tcW w:w="502" w:type="pct"/>
            <w:vAlign w:val="center"/>
          </w:tcPr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9523F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最高学历学位</w:t>
            </w:r>
          </w:p>
        </w:tc>
        <w:tc>
          <w:tcPr>
            <w:tcW w:w="1220" w:type="pct"/>
            <w:gridSpan w:val="2"/>
            <w:vAlign w:val="center"/>
          </w:tcPr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pct"/>
            <w:vAlign w:val="center"/>
          </w:tcPr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9523F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毕业时间学校、专业</w:t>
            </w:r>
          </w:p>
        </w:tc>
        <w:tc>
          <w:tcPr>
            <w:tcW w:w="1251" w:type="pct"/>
            <w:gridSpan w:val="2"/>
            <w:vAlign w:val="center"/>
          </w:tcPr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Align w:val="center"/>
          </w:tcPr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9523F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从事</w:t>
            </w:r>
          </w:p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9523F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719" w:type="pct"/>
            <w:vAlign w:val="center"/>
          </w:tcPr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2773AB" w:rsidRPr="00C9523F" w:rsidTr="00F1574F">
        <w:trPr>
          <w:trHeight w:val="1554"/>
          <w:jc w:val="center"/>
        </w:trPr>
        <w:tc>
          <w:tcPr>
            <w:tcW w:w="502" w:type="pct"/>
            <w:vAlign w:val="center"/>
          </w:tcPr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9523F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现有</w:t>
            </w:r>
          </w:p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9523F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738" w:type="pct"/>
            <w:vAlign w:val="center"/>
          </w:tcPr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3" w:type="pct"/>
            <w:vAlign w:val="center"/>
          </w:tcPr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9523F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取得</w:t>
            </w:r>
          </w:p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9523F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13" w:type="pct"/>
            <w:vAlign w:val="center"/>
          </w:tcPr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pct"/>
            <w:vAlign w:val="center"/>
          </w:tcPr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9523F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聘任</w:t>
            </w:r>
          </w:p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9523F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33" w:type="pct"/>
            <w:vAlign w:val="center"/>
          </w:tcPr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Align w:val="center"/>
          </w:tcPr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9523F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拟申报职称</w:t>
            </w:r>
          </w:p>
        </w:tc>
        <w:tc>
          <w:tcPr>
            <w:tcW w:w="719" w:type="pct"/>
            <w:vAlign w:val="center"/>
          </w:tcPr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2773AB" w:rsidRPr="00C9523F" w:rsidTr="00F1574F">
        <w:trPr>
          <w:trHeight w:val="4971"/>
          <w:jc w:val="center"/>
        </w:trPr>
        <w:tc>
          <w:tcPr>
            <w:tcW w:w="502" w:type="pct"/>
            <w:tcBorders>
              <w:bottom w:val="single" w:sz="6" w:space="0" w:color="auto"/>
            </w:tcBorders>
            <w:vAlign w:val="center"/>
          </w:tcPr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9523F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业绩突出情况</w:t>
            </w:r>
          </w:p>
        </w:tc>
        <w:tc>
          <w:tcPr>
            <w:tcW w:w="4498" w:type="pct"/>
            <w:gridSpan w:val="7"/>
            <w:tcBorders>
              <w:bottom w:val="single" w:sz="6" w:space="0" w:color="auto"/>
            </w:tcBorders>
            <w:vAlign w:val="center"/>
          </w:tcPr>
          <w:p w:rsidR="002773AB" w:rsidRPr="00C9523F" w:rsidRDefault="002773AB" w:rsidP="00C9523F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</w:tbl>
    <w:p w:rsidR="002773AB" w:rsidRPr="00C9523F" w:rsidRDefault="002773AB" w:rsidP="00C9523F">
      <w:pPr>
        <w:snapToGrid w:val="0"/>
        <w:rPr>
          <w:rFonts w:ascii="仿宋_GB2312" w:eastAsia="仿宋_GB2312" w:hAnsi="仿宋"/>
          <w:color w:val="000000"/>
          <w:sz w:val="10"/>
          <w:szCs w:val="32"/>
        </w:rPr>
      </w:pPr>
    </w:p>
    <w:tbl>
      <w:tblPr>
        <w:tblW w:w="4940" w:type="pct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9"/>
        <w:gridCol w:w="1151"/>
        <w:gridCol w:w="2368"/>
        <w:gridCol w:w="2422"/>
        <w:gridCol w:w="2111"/>
      </w:tblGrid>
      <w:tr w:rsidR="002773AB" w:rsidRPr="002A7B85" w:rsidTr="00F1574F">
        <w:trPr>
          <w:trHeight w:val="3566"/>
          <w:jc w:val="center"/>
        </w:trPr>
        <w:tc>
          <w:tcPr>
            <w:tcW w:w="502" w:type="pct"/>
            <w:vMerge w:val="restart"/>
            <w:tcBorders>
              <w:top w:val="single" w:sz="6" w:space="0" w:color="auto"/>
            </w:tcBorders>
            <w:vAlign w:val="center"/>
          </w:tcPr>
          <w:p w:rsidR="002773AB" w:rsidRPr="002A7B85" w:rsidRDefault="002773A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专家推荐意见</w:t>
            </w:r>
          </w:p>
        </w:tc>
        <w:tc>
          <w:tcPr>
            <w:tcW w:w="4498" w:type="pct"/>
            <w:gridSpan w:val="4"/>
            <w:tcBorders>
              <w:top w:val="single" w:sz="6" w:space="0" w:color="auto"/>
            </w:tcBorders>
          </w:tcPr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 w:rsidP="002773AB">
            <w:pPr>
              <w:ind w:firstLineChars="1300" w:firstLine="3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专家：</w:t>
            </w:r>
            <w:r w:rsidRPr="002A7B85"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       </w:t>
            </w: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职称（职务）：</w:t>
            </w: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A7B85"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                      </w:t>
            </w: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工作单位：</w:t>
            </w: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A7B85"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 w:rsidRPr="002A7B85"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</w:t>
            </w:r>
            <w:r w:rsidRPr="002A7B85"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2773AB" w:rsidRPr="002A7B85" w:rsidTr="00F1574F">
        <w:trPr>
          <w:trHeight w:val="3583"/>
          <w:jc w:val="center"/>
        </w:trPr>
        <w:tc>
          <w:tcPr>
            <w:tcW w:w="502" w:type="pct"/>
            <w:vMerge/>
          </w:tcPr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4498" w:type="pct"/>
            <w:gridSpan w:val="4"/>
          </w:tcPr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 w:rsidP="002773AB">
            <w:pPr>
              <w:ind w:firstLineChars="1300" w:firstLine="3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专家：</w:t>
            </w:r>
            <w:r w:rsidRPr="002A7B85"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       </w:t>
            </w: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职称（职务）：</w:t>
            </w: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A7B85"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                      </w:t>
            </w: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工作单位：</w:t>
            </w: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A7B85"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 w:rsidRPr="002A7B85"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</w:t>
            </w:r>
            <w:r w:rsidRPr="002A7B85"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2773AB" w:rsidRPr="002A7B85" w:rsidTr="00570E29">
        <w:trPr>
          <w:trHeight w:val="2794"/>
          <w:jc w:val="center"/>
        </w:trPr>
        <w:tc>
          <w:tcPr>
            <w:tcW w:w="1145" w:type="pct"/>
            <w:gridSpan w:val="2"/>
            <w:tcBorders>
              <w:bottom w:val="single" w:sz="6" w:space="0" w:color="auto"/>
            </w:tcBorders>
          </w:tcPr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单位意见</w:t>
            </w: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A7B85"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</w:t>
            </w: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审核人：</w:t>
            </w:r>
          </w:p>
          <w:p w:rsidR="002773AB" w:rsidRPr="002A7B85" w:rsidRDefault="002773AB" w:rsidP="002773AB">
            <w:pPr>
              <w:ind w:firstLineChars="350" w:firstLine="3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（盖章）</w:t>
            </w: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 w:rsidRPr="002A7B85"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 w:rsidRPr="002A7B85"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</w:t>
            </w:r>
            <w:r w:rsidRPr="002A7B85"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23" w:type="pct"/>
            <w:tcBorders>
              <w:bottom w:val="single" w:sz="6" w:space="0" w:color="auto"/>
            </w:tcBorders>
          </w:tcPr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主管部门意见</w:t>
            </w: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审核人：</w:t>
            </w:r>
          </w:p>
          <w:p w:rsidR="002773AB" w:rsidRPr="002A7B85" w:rsidRDefault="002773AB" w:rsidP="002773AB">
            <w:pPr>
              <w:ind w:firstLineChars="500" w:firstLine="3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（盖章）</w:t>
            </w: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 </w:t>
            </w:r>
            <w:r w:rsidRPr="002A7B85"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 w:rsidRPr="002A7B85"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</w:t>
            </w:r>
            <w:r w:rsidRPr="002A7B85"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53" w:type="pct"/>
            <w:tcBorders>
              <w:bottom w:val="single" w:sz="6" w:space="0" w:color="auto"/>
            </w:tcBorders>
          </w:tcPr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省辖市、省直管县（市）人社部门或省直主管部门意见</w:t>
            </w: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审核人：</w:t>
            </w:r>
          </w:p>
          <w:p w:rsidR="002773AB" w:rsidRPr="002A7B85" w:rsidRDefault="002773AB" w:rsidP="002773AB">
            <w:pPr>
              <w:ind w:firstLineChars="500" w:firstLine="3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（盖章）</w:t>
            </w: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A7B85"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    </w:t>
            </w: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 w:rsidRPr="002A7B85"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</w:t>
            </w:r>
            <w:r w:rsidRPr="002A7B85"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180" w:type="pct"/>
            <w:tcBorders>
              <w:bottom w:val="single" w:sz="6" w:space="0" w:color="auto"/>
            </w:tcBorders>
          </w:tcPr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省人社部门意见</w:t>
            </w: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A7B85"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           </w:t>
            </w: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审核人：</w:t>
            </w:r>
          </w:p>
          <w:p w:rsidR="002773AB" w:rsidRPr="002A7B85" w:rsidRDefault="002773AB" w:rsidP="002773AB">
            <w:pPr>
              <w:ind w:firstLineChars="350" w:firstLine="3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（盖章）</w:t>
            </w:r>
          </w:p>
          <w:p w:rsidR="002773AB" w:rsidRPr="002A7B85" w:rsidRDefault="002773A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A7B85"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 </w:t>
            </w: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 w:rsidRPr="002A7B85"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</w:t>
            </w:r>
            <w:r w:rsidRPr="002A7B85"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 w:rsidRPr="002A7B8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2773AB" w:rsidRDefault="002773AB" w:rsidP="002773AB">
      <w:pPr>
        <w:spacing w:line="200" w:lineRule="exact"/>
        <w:ind w:leftChars="-153" w:left="31680" w:hangingChars="134" w:firstLine="31680"/>
        <w:rPr>
          <w:rFonts w:ascii="楷体_GB2312" w:eastAsia="楷体_GB2312" w:hAnsi="仿宋"/>
          <w:color w:val="000000"/>
          <w:sz w:val="24"/>
        </w:rPr>
      </w:pPr>
    </w:p>
    <w:p w:rsidR="002773AB" w:rsidRDefault="002773AB" w:rsidP="00A2346D">
      <w:r>
        <w:rPr>
          <w:rFonts w:ascii="楷体_GB2312" w:eastAsia="楷体_GB2312" w:hAnsi="仿宋" w:hint="eastAsia"/>
          <w:color w:val="000000"/>
          <w:sz w:val="24"/>
        </w:rPr>
        <w:t>备注：破格申报包括年限破格申报、非逐级申报（含越级申报、无职称直接申报等）。</w:t>
      </w:r>
      <w:bookmarkStart w:id="0" w:name="_GoBack"/>
      <w:bookmarkEnd w:id="0"/>
    </w:p>
    <w:sectPr w:rsidR="002773AB" w:rsidSect="00C9523F">
      <w:footerReference w:type="even" r:id="rId6"/>
      <w:pgSz w:w="11906" w:h="16838" w:code="9"/>
      <w:pgMar w:top="2098" w:right="1531" w:bottom="1985" w:left="1531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3AB" w:rsidRDefault="002773AB" w:rsidP="00EB29FE">
      <w:r>
        <w:separator/>
      </w:r>
    </w:p>
  </w:endnote>
  <w:endnote w:type="continuationSeparator" w:id="0">
    <w:p w:rsidR="002773AB" w:rsidRDefault="002773AB" w:rsidP="00EB2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AB" w:rsidRDefault="002773AB">
    <w:pPr>
      <w:pStyle w:val="Foo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 w:rsidR="002773AB" w:rsidRDefault="002773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3AB" w:rsidRDefault="002773AB" w:rsidP="00EB29FE">
      <w:r>
        <w:separator/>
      </w:r>
    </w:p>
  </w:footnote>
  <w:footnote w:type="continuationSeparator" w:id="0">
    <w:p w:rsidR="002773AB" w:rsidRDefault="002773AB" w:rsidP="00EB29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E6A5788"/>
    <w:rsid w:val="002773AB"/>
    <w:rsid w:val="002A7B85"/>
    <w:rsid w:val="00570E29"/>
    <w:rsid w:val="006D2CA5"/>
    <w:rsid w:val="00A2346D"/>
    <w:rsid w:val="00C024EE"/>
    <w:rsid w:val="00C9523F"/>
    <w:rsid w:val="00EB29FE"/>
    <w:rsid w:val="00EE70FE"/>
    <w:rsid w:val="00F1574F"/>
    <w:rsid w:val="2E6A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A5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2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661E3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D2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61E3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89</Words>
  <Characters>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张占军</dc:creator>
  <cp:keywords/>
  <dc:description/>
  <cp:lastModifiedBy>AutoBVT</cp:lastModifiedBy>
  <cp:revision>7</cp:revision>
  <dcterms:created xsi:type="dcterms:W3CDTF">2020-10-12T06:18:00Z</dcterms:created>
  <dcterms:modified xsi:type="dcterms:W3CDTF">2020-10-13T01:13:00Z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